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74E" w:rsidRDefault="005D074E" w:rsidP="005D074E">
      <w:pPr>
        <w:spacing w:after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ZAŁĄCZNIK 1: WZÓR OFERTY </w:t>
      </w:r>
    </w:p>
    <w:p w:rsidR="005D074E" w:rsidRDefault="005D074E" w:rsidP="005D074E">
      <w:pPr>
        <w:spacing w:after="0" w:line="360" w:lineRule="auto"/>
        <w:jc w:val="both"/>
        <w:rPr>
          <w:rFonts w:asciiTheme="minorHAnsi" w:hAnsiTheme="minorHAnsi"/>
          <w:b/>
        </w:rPr>
      </w:pPr>
    </w:p>
    <w:p w:rsidR="005D074E" w:rsidRDefault="005D074E" w:rsidP="005D074E">
      <w:pPr>
        <w:spacing w:after="0"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</w:rPr>
        <w:br/>
      </w:r>
      <w:r>
        <w:rPr>
          <w:rFonts w:asciiTheme="minorHAnsi" w:hAnsiTheme="minorHAnsi"/>
          <w:b/>
          <w:sz w:val="24"/>
          <w:szCs w:val="24"/>
        </w:rPr>
        <w:t>OFERTA</w:t>
      </w:r>
    </w:p>
    <w:p w:rsidR="005D074E" w:rsidRDefault="005D074E" w:rsidP="005D074E">
      <w:pPr>
        <w:spacing w:after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4"/>
          <w:szCs w:val="24"/>
        </w:rPr>
        <w:t xml:space="preserve">na zapytanie ofertowe w trybie zasady konkurencyjności w zakresie usług organizacji wyjazdu targowego w charakterze wystawcy w Międzynarodowych Targach Materiałów i Technologii Przemysłowych, Maszyn, Automatyzacji, Urządzeń i Narzędzi </w:t>
      </w:r>
      <w:proofErr w:type="spellStart"/>
      <w:r>
        <w:rPr>
          <w:rFonts w:asciiTheme="minorHAnsi" w:hAnsiTheme="minorHAnsi"/>
          <w:b/>
          <w:sz w:val="24"/>
          <w:szCs w:val="24"/>
        </w:rPr>
        <w:t>TechIndustry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2016 w terminie 01 – 03.12.2016 r., Ryga, Łotwa.</w:t>
      </w:r>
    </w:p>
    <w:p w:rsidR="005D074E" w:rsidRDefault="005D074E" w:rsidP="005D074E">
      <w:pPr>
        <w:spacing w:after="0" w:line="360" w:lineRule="auto"/>
        <w:jc w:val="right"/>
        <w:rPr>
          <w:rFonts w:asciiTheme="minorHAnsi" w:hAnsiTheme="minorHAnsi"/>
        </w:rPr>
      </w:pPr>
    </w:p>
    <w:p w:rsidR="005D074E" w:rsidRDefault="005D074E" w:rsidP="005D074E">
      <w:pPr>
        <w:spacing w:after="0" w:line="36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Data </w:t>
      </w:r>
      <w:proofErr w:type="spellStart"/>
      <w:r>
        <w:rPr>
          <w:rFonts w:asciiTheme="minorHAnsi" w:hAnsiTheme="minorHAnsi"/>
          <w:lang w:val="en-US"/>
        </w:rPr>
        <w:t>złożenia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oferty</w:t>
      </w:r>
      <w:proofErr w:type="spellEnd"/>
      <w:r>
        <w:rPr>
          <w:rFonts w:asciiTheme="minorHAnsi" w:hAnsiTheme="minorHAnsi"/>
          <w:lang w:val="en-US"/>
        </w:rPr>
        <w:t>: ……………………………………………</w:t>
      </w:r>
      <w:r>
        <w:rPr>
          <w:rFonts w:asciiTheme="minorHAnsi" w:hAnsiTheme="minorHAnsi"/>
          <w:lang w:val="en-US"/>
        </w:rPr>
        <w:br/>
      </w:r>
    </w:p>
    <w:p w:rsidR="005D074E" w:rsidRDefault="005D074E" w:rsidP="005D074E">
      <w:pPr>
        <w:spacing w:after="0" w:line="240" w:lineRule="auto"/>
        <w:rPr>
          <w:bCs/>
        </w:rPr>
      </w:pPr>
      <w:proofErr w:type="spellStart"/>
      <w:r>
        <w:rPr>
          <w:b/>
          <w:bCs/>
        </w:rPr>
        <w:t>PRECITOOL-OST</w:t>
      </w:r>
      <w:proofErr w:type="spellEnd"/>
      <w:r>
        <w:rPr>
          <w:b/>
          <w:bCs/>
        </w:rPr>
        <w:t xml:space="preserve"> SP. Z O.O.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5D074E" w:rsidRDefault="005D074E" w:rsidP="005D074E">
      <w:pPr>
        <w:spacing w:after="0" w:line="240" w:lineRule="auto"/>
      </w:pPr>
      <w:r>
        <w:t>ul. Fordońska 27a</w:t>
      </w:r>
      <w:r>
        <w:br/>
        <w:t>85-719 Bydgoszcz</w:t>
      </w:r>
    </w:p>
    <w:p w:rsidR="005D074E" w:rsidRDefault="005D074E" w:rsidP="005D074E">
      <w:pPr>
        <w:spacing w:after="0" w:line="360" w:lineRule="auto"/>
        <w:jc w:val="right"/>
        <w:rPr>
          <w:rFonts w:asciiTheme="minorHAnsi" w:hAnsiTheme="minorHAnsi"/>
        </w:rPr>
      </w:pPr>
    </w:p>
    <w:p w:rsidR="005D074E" w:rsidRDefault="005D074E" w:rsidP="005D074E">
      <w:pPr>
        <w:spacing w:after="0" w:line="360" w:lineRule="auto"/>
        <w:jc w:val="right"/>
        <w:rPr>
          <w:rFonts w:asciiTheme="minorHAnsi" w:hAnsiTheme="minorHAnsi"/>
        </w:rPr>
      </w:pPr>
    </w:p>
    <w:p w:rsidR="005D074E" w:rsidRDefault="005D074E" w:rsidP="005D074E">
      <w:p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OFERTA ZŁOŻONA PRZEZ:</w:t>
      </w:r>
    </w:p>
    <w:p w:rsidR="005D074E" w:rsidRDefault="005D074E" w:rsidP="005D074E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  <w:t>…………………………………………………….…………………………………………………….………………………………………….</w:t>
      </w:r>
    </w:p>
    <w:p w:rsidR="005D074E" w:rsidRDefault="005D074E" w:rsidP="005D074E">
      <w:pPr>
        <w:spacing w:after="0" w:line="360" w:lineRule="auto"/>
        <w:jc w:val="center"/>
        <w:rPr>
          <w:rFonts w:asciiTheme="minorHAnsi" w:hAnsiTheme="minorHAnsi"/>
          <w:i/>
          <w:sz w:val="18"/>
        </w:rPr>
      </w:pPr>
      <w:r>
        <w:rPr>
          <w:rFonts w:asciiTheme="minorHAnsi" w:hAnsiTheme="minorHAnsi"/>
          <w:i/>
          <w:sz w:val="18"/>
        </w:rPr>
        <w:t>(nazwa, adres, NIP OFERENTA)</w:t>
      </w:r>
    </w:p>
    <w:p w:rsidR="005D074E" w:rsidRDefault="005D074E" w:rsidP="005D074E">
      <w:pPr>
        <w:spacing w:after="0" w:line="360" w:lineRule="auto"/>
        <w:rPr>
          <w:rFonts w:asciiTheme="minorHAnsi" w:hAnsiTheme="minorHAnsi"/>
        </w:rPr>
      </w:pPr>
    </w:p>
    <w:p w:rsidR="005D074E" w:rsidRDefault="005D074E" w:rsidP="005D074E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…………………………………………………….…………………………………………………….………………………………………….</w:t>
      </w:r>
    </w:p>
    <w:p w:rsidR="005D074E" w:rsidRDefault="005D074E" w:rsidP="005D074E">
      <w:pPr>
        <w:spacing w:after="0" w:line="360" w:lineRule="auto"/>
        <w:jc w:val="center"/>
        <w:rPr>
          <w:rFonts w:asciiTheme="minorHAnsi" w:hAnsiTheme="minorHAnsi"/>
          <w:i/>
          <w:sz w:val="18"/>
        </w:rPr>
      </w:pPr>
      <w:r>
        <w:rPr>
          <w:rFonts w:asciiTheme="minorHAnsi" w:hAnsiTheme="minorHAnsi"/>
          <w:i/>
          <w:sz w:val="18"/>
        </w:rPr>
        <w:t xml:space="preserve">(imię i nazwisko, </w:t>
      </w:r>
      <w:proofErr w:type="spellStart"/>
      <w:r>
        <w:rPr>
          <w:rFonts w:asciiTheme="minorHAnsi" w:hAnsiTheme="minorHAnsi"/>
          <w:i/>
          <w:sz w:val="18"/>
        </w:rPr>
        <w:t>telefon</w:t>
      </w:r>
      <w:proofErr w:type="spellEnd"/>
      <w:r>
        <w:rPr>
          <w:rFonts w:asciiTheme="minorHAnsi" w:hAnsiTheme="minorHAnsi"/>
          <w:i/>
          <w:sz w:val="18"/>
        </w:rPr>
        <w:t xml:space="preserve">, email osoby do kontaktu ze </w:t>
      </w:r>
      <w:proofErr w:type="spellStart"/>
      <w:r>
        <w:rPr>
          <w:rFonts w:asciiTheme="minorHAnsi" w:hAnsiTheme="minorHAnsi"/>
          <w:i/>
          <w:sz w:val="18"/>
        </w:rPr>
        <w:t>strony</w:t>
      </w:r>
      <w:proofErr w:type="spellEnd"/>
      <w:r>
        <w:rPr>
          <w:rFonts w:asciiTheme="minorHAnsi" w:hAnsiTheme="minorHAnsi"/>
          <w:i/>
          <w:sz w:val="18"/>
        </w:rPr>
        <w:t xml:space="preserve"> OFERENTA)</w:t>
      </w:r>
    </w:p>
    <w:p w:rsidR="005D074E" w:rsidRDefault="005D074E" w:rsidP="005D074E">
      <w:pPr>
        <w:spacing w:after="0" w:line="360" w:lineRule="auto"/>
        <w:rPr>
          <w:rFonts w:asciiTheme="minorHAnsi" w:hAnsiTheme="minorHAnsi"/>
          <w:i/>
          <w:sz w:val="18"/>
        </w:rPr>
      </w:pPr>
    </w:p>
    <w:p w:rsidR="005D074E" w:rsidRDefault="005D074E" w:rsidP="005D074E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My niżej podpisani składamy ofertę na usługę organizacji wyjazdu targowego dla firmy </w:t>
      </w:r>
      <w:proofErr w:type="spellStart"/>
      <w:r>
        <w:rPr>
          <w:rFonts w:asciiTheme="minorHAnsi" w:hAnsiTheme="minorHAnsi"/>
        </w:rPr>
        <w:t>PRECITOOL-OST</w:t>
      </w:r>
      <w:proofErr w:type="spellEnd"/>
      <w:r>
        <w:rPr>
          <w:rFonts w:asciiTheme="minorHAnsi" w:hAnsiTheme="minorHAnsi"/>
        </w:rPr>
        <w:t xml:space="preserve"> Sp. z o.o. w charakterze wystawcy w Międzynarodowych Targach Materiałów i Technologii Przemysłowych, Maszyn, Automatyzacji, Urządzeń i Narzędzi </w:t>
      </w:r>
      <w:proofErr w:type="spellStart"/>
      <w:r>
        <w:rPr>
          <w:rFonts w:asciiTheme="minorHAnsi" w:hAnsiTheme="minorHAnsi"/>
        </w:rPr>
        <w:t>TechIndustry</w:t>
      </w:r>
      <w:proofErr w:type="spellEnd"/>
      <w:r>
        <w:rPr>
          <w:rFonts w:asciiTheme="minorHAnsi" w:hAnsiTheme="minorHAnsi"/>
        </w:rPr>
        <w:t xml:space="preserve"> 2016 w terminie 01 – 03.12.2016 r., do Rygi w Łotwie zgodnie z zakresem zawartym w zapytaniu ofertowym w pkt. 3 MINIMALNY ZAKRES SPECYFIKACJI:</w:t>
      </w:r>
    </w:p>
    <w:p w:rsidR="005D074E" w:rsidRDefault="005D074E" w:rsidP="005D074E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Cena usługi brutto – </w:t>
      </w:r>
      <w:proofErr w:type="spellStart"/>
      <w:r>
        <w:rPr>
          <w:rFonts w:asciiTheme="minorHAnsi" w:hAnsiTheme="minorHAnsi"/>
          <w:b/>
        </w:rPr>
        <w:t>max</w:t>
      </w:r>
      <w:proofErr w:type="spellEnd"/>
      <w:r>
        <w:rPr>
          <w:rFonts w:asciiTheme="minorHAnsi" w:hAnsiTheme="minorHAnsi"/>
          <w:b/>
        </w:rPr>
        <w:t>. 60 pkt.:</w:t>
      </w:r>
    </w:p>
    <w:tbl>
      <w:tblPr>
        <w:tblStyle w:val="Tabela-Siatka"/>
        <w:tblW w:w="10562" w:type="dxa"/>
        <w:tblInd w:w="-318" w:type="dxa"/>
        <w:tblLook w:val="04A0"/>
      </w:tblPr>
      <w:tblGrid>
        <w:gridCol w:w="456"/>
        <w:gridCol w:w="6774"/>
        <w:gridCol w:w="1276"/>
        <w:gridCol w:w="1064"/>
        <w:gridCol w:w="992"/>
      </w:tblGrid>
      <w:tr w:rsidR="005D074E" w:rsidTr="005D074E">
        <w:trPr>
          <w:trHeight w:val="4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Wycena dla zakresu określonego w pkt. 3 MINIMALNY ZAKRES SPECYFIKACJI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Wartość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netto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Stawka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Wartość</w:t>
            </w:r>
          </w:p>
          <w:p w:rsidR="005D074E" w:rsidRDefault="005D074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brutto</w:t>
            </w:r>
          </w:p>
        </w:tc>
      </w:tr>
      <w:tr w:rsidR="005D074E" w:rsidTr="005D074E">
        <w:trPr>
          <w:trHeight w:val="3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>
              <w:rPr>
                <w:bCs/>
              </w:rPr>
              <w:t>a)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ind w:left="360"/>
              <w:jc w:val="both"/>
              <w:rPr>
                <w:rFonts w:asciiTheme="minorHAnsi" w:hAnsiTheme="minorHAnsi"/>
              </w:rPr>
            </w:pPr>
            <w:r>
              <w:rPr>
                <w:bCs/>
              </w:rPr>
              <w:t>POWIERZCHNIA WYSTAWIENNICZA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5D074E" w:rsidTr="005D074E">
        <w:trPr>
          <w:trHeight w:val="3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>
              <w:rPr>
                <w:bCs/>
              </w:rPr>
              <w:t>b)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rPr>
                <w:bCs/>
              </w:rPr>
              <w:t>ZABUDOWA STOISKA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5D074E" w:rsidTr="005D074E">
        <w:trPr>
          <w:trHeight w:val="4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>
              <w:rPr>
                <w:bCs/>
              </w:rPr>
              <w:t>c)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rPr>
                <w:bCs/>
              </w:rPr>
              <w:t>OPŁATY TARGOWE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5D074E" w:rsidTr="005D074E">
        <w:trPr>
          <w:trHeight w:val="4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>
              <w:rPr>
                <w:bCs/>
              </w:rPr>
              <w:t>d)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rPr>
                <w:bCs/>
              </w:rPr>
              <w:t>ZAKWATEROWANIE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5D074E" w:rsidTr="005D074E">
        <w:trPr>
          <w:trHeight w:val="4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>
              <w:rPr>
                <w:bCs/>
              </w:rPr>
              <w:t>e)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rPr>
                <w:bCs/>
              </w:rPr>
              <w:t>PODRÓŻ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5D074E" w:rsidTr="005D074E">
        <w:trPr>
          <w:trHeight w:val="4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>
              <w:rPr>
                <w:bCs/>
              </w:rPr>
              <w:t>f)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rPr>
                <w:bCs/>
              </w:rPr>
              <w:t>UBEZPIECZENIE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5D074E" w:rsidTr="005D074E">
        <w:trPr>
          <w:trHeight w:val="4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  <w:r>
              <w:rPr>
                <w:bCs/>
              </w:rPr>
              <w:t>g)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>TŁUMACZ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5D074E" w:rsidTr="005D074E">
        <w:trPr>
          <w:trHeight w:val="4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lastRenderedPageBreak/>
              <w:t>h)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 xml:space="preserve">EKSPERTYZA ZEWNĘTRZNA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5D074E" w:rsidTr="005D074E">
        <w:trPr>
          <w:trHeight w:val="4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360" w:lineRule="auto"/>
              <w:jc w:val="both"/>
              <w:rPr>
                <w:bCs/>
              </w:rPr>
            </w:pPr>
            <w:r>
              <w:rPr>
                <w:bCs/>
              </w:rPr>
              <w:t>i)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ind w:left="360"/>
              <w:rPr>
                <w:bCs/>
              </w:rPr>
            </w:pPr>
            <w:r>
              <w:rPr>
                <w:bCs/>
              </w:rPr>
              <w:t>TRANSPORT I UBEZPIECZENIE EKSPONATÓW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  <w:tr w:rsidR="005D074E" w:rsidTr="005D074E">
        <w:trPr>
          <w:trHeight w:val="445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CENA USŁUGI</w:t>
            </w:r>
            <w:bookmarkStart w:id="0" w:name="_GoBack"/>
            <w:bookmarkEnd w:id="0"/>
            <w:r>
              <w:rPr>
                <w:rFonts w:asciiTheme="minorHAnsi" w:hAnsiTheme="minorHAnsi"/>
                <w:b/>
              </w:rPr>
              <w:t xml:space="preserve"> RAZEM (zgodnie z kryterium wyboru)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74E" w:rsidRDefault="005D074E">
            <w:pPr>
              <w:spacing w:after="0" w:line="36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5D074E" w:rsidRDefault="005D074E" w:rsidP="005D074E">
      <w:pPr>
        <w:pStyle w:val="Akapitzlist"/>
        <w:spacing w:after="0" w:line="360" w:lineRule="auto"/>
        <w:rPr>
          <w:rFonts w:asciiTheme="minorHAnsi" w:hAnsiTheme="minorHAnsi"/>
          <w:b/>
        </w:rPr>
      </w:pPr>
    </w:p>
    <w:p w:rsidR="005D074E" w:rsidRDefault="005D074E" w:rsidP="005D074E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Zabudowa stoiska - max 20 pkt.</w:t>
      </w:r>
    </w:p>
    <w:p w:rsidR="005D074E" w:rsidRDefault="005D074E" w:rsidP="005D074E">
      <w:pPr>
        <w:pStyle w:val="Akapitzlist"/>
        <w:spacing w:after="0" w:line="240" w:lineRule="auto"/>
        <w:rPr>
          <w:rFonts w:asciiTheme="minorHAnsi" w:hAnsiTheme="minorHAnsi"/>
          <w:b/>
        </w:rPr>
      </w:pPr>
    </w:p>
    <w:tbl>
      <w:tblPr>
        <w:tblStyle w:val="Tabela-Siatka"/>
        <w:tblW w:w="9577" w:type="dxa"/>
        <w:tblInd w:w="-113" w:type="dxa"/>
        <w:tblLook w:val="04A0"/>
      </w:tblPr>
      <w:tblGrid>
        <w:gridCol w:w="505"/>
        <w:gridCol w:w="6804"/>
        <w:gridCol w:w="2268"/>
      </w:tblGrid>
      <w:tr w:rsidR="005D074E" w:rsidTr="005D074E">
        <w:trPr>
          <w:trHeight w:val="42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4E" w:rsidRDefault="005D07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Zabudowa stoiska (ocena funkcjonalności stoiska, oznaczenia </w:t>
            </w:r>
            <w:proofErr w:type="spellStart"/>
            <w:r>
              <w:rPr>
                <w:rFonts w:asciiTheme="minorHAnsi" w:hAnsiTheme="minorHAnsi"/>
                <w:b/>
              </w:rPr>
              <w:t>stiska</w:t>
            </w:r>
            <w:proofErr w:type="spellEnd"/>
            <w:r>
              <w:rPr>
                <w:rFonts w:asciiTheme="minorHAnsi" w:hAnsiTheme="minorHAnsi"/>
                <w:b/>
              </w:rPr>
              <w:t>, oświetlenia stoiska)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4E" w:rsidRDefault="005D074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asciiTheme="minorHAnsi" w:hAnsiTheme="minorHAnsi"/>
                <w:b/>
              </w:rPr>
              <w:t>Zaznacz właściwe</w:t>
            </w:r>
          </w:p>
        </w:tc>
      </w:tr>
      <w:tr w:rsidR="005D074E" w:rsidTr="005D074E">
        <w:trPr>
          <w:trHeight w:val="3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jc w:val="both"/>
            </w:pPr>
            <w:r>
              <w:rPr>
                <w:rFonts w:cs="Calibri"/>
                <w:lang w:eastAsia="pl-PL"/>
              </w:rPr>
              <w:t xml:space="preserve">Wykonawca oświadcza, że załącza </w:t>
            </w:r>
            <w:r>
              <w:rPr>
                <w:rFonts w:asciiTheme="minorHAnsi" w:hAnsiTheme="minorHAnsi"/>
              </w:rPr>
              <w:t>projekt graficzny proponowanej zabudowy stoiska z pełną koncepcją kolorystyczną i wyposażeniem niezbędny do oceny FUNKCJONALNOŚCI STOISKA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4E" w:rsidRDefault="005D074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TAK</w:t>
            </w:r>
          </w:p>
          <w:p w:rsidR="005D074E" w:rsidRDefault="005D074E">
            <w:pPr>
              <w:spacing w:after="0" w:line="240" w:lineRule="auto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NIE</w:t>
            </w:r>
          </w:p>
        </w:tc>
      </w:tr>
      <w:tr w:rsidR="005D074E" w:rsidTr="005D074E">
        <w:trPr>
          <w:trHeight w:val="3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cs="Calibri"/>
                <w:lang w:eastAsia="pl-PL"/>
              </w:rPr>
              <w:t xml:space="preserve">Wykonawca oświadcza, że zwiększy widoczność stoiska poprzez GÓRNE OZNACZENIE STOISKA jako </w:t>
            </w:r>
            <w:r>
              <w:rPr>
                <w:rFonts w:asciiTheme="minorHAnsi" w:hAnsiTheme="minorHAnsi"/>
              </w:rPr>
              <w:t>uwzględnienie widoczności stoiska dla zwiedzających poprzez zaplanowanie  Logo firmy i wykonanie na górnej części stoiska z 4 stron nadruków o wymiarach 8m x 7m</w:t>
            </w:r>
          </w:p>
          <w:p w:rsidR="005D074E" w:rsidRDefault="005D074E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asciiTheme="minorHAnsi" w:hAnsiTheme="minorHAnsi"/>
              </w:rPr>
              <w:t>(dodatkowo punktowane)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4E" w:rsidRDefault="005D074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TAK</w:t>
            </w:r>
          </w:p>
          <w:p w:rsidR="005D074E" w:rsidRDefault="005D074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NIE</w:t>
            </w:r>
          </w:p>
        </w:tc>
      </w:tr>
      <w:tr w:rsidR="005D074E" w:rsidTr="005D074E">
        <w:trPr>
          <w:trHeight w:val="3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cs="Calibri"/>
                <w:lang w:eastAsia="pl-PL"/>
              </w:rPr>
              <w:t xml:space="preserve">Wykonawca oświadcza, że wykona </w:t>
            </w:r>
            <w:r>
              <w:rPr>
                <w:rFonts w:asciiTheme="minorHAnsi" w:hAnsiTheme="minorHAnsi"/>
              </w:rPr>
              <w:t xml:space="preserve">GÓRNE ZAWIESIE STOISKA jako </w:t>
            </w:r>
            <w:proofErr w:type="spellStart"/>
            <w:r>
              <w:rPr>
                <w:rFonts w:asciiTheme="minorHAnsi" w:hAnsiTheme="minorHAnsi"/>
              </w:rPr>
              <w:t>podwiesia</w:t>
            </w:r>
            <w:proofErr w:type="spellEnd"/>
            <w:r>
              <w:rPr>
                <w:rFonts w:asciiTheme="minorHAnsi" w:hAnsiTheme="minorHAnsi"/>
              </w:rPr>
              <w:t xml:space="preserve"> stoiska o wymiarach 8 m x 7 m zamiast kratownicy poziomej i słupów szkieletowych pionowych dając obraz całkowicie otwartej przestrzeni stoiska</w:t>
            </w:r>
          </w:p>
          <w:p w:rsidR="005D074E" w:rsidRDefault="005D074E">
            <w:pPr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asciiTheme="minorHAnsi" w:hAnsiTheme="minorHAnsi"/>
              </w:rPr>
              <w:t>(dodatkowo punktowane)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4E" w:rsidRDefault="005D074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TAK</w:t>
            </w:r>
          </w:p>
          <w:p w:rsidR="005D074E" w:rsidRDefault="005D074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NIE</w:t>
            </w:r>
          </w:p>
        </w:tc>
      </w:tr>
    </w:tbl>
    <w:p w:rsidR="005D074E" w:rsidRDefault="005D074E" w:rsidP="005D074E">
      <w:pPr>
        <w:pStyle w:val="Akapitzlist"/>
        <w:spacing w:after="0" w:line="360" w:lineRule="auto"/>
        <w:rPr>
          <w:rFonts w:asciiTheme="minorHAnsi" w:hAnsiTheme="minorHAnsi"/>
          <w:b/>
        </w:rPr>
      </w:pPr>
    </w:p>
    <w:p w:rsidR="005D074E" w:rsidRDefault="005D074E" w:rsidP="005D074E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Warunki płatności – </w:t>
      </w:r>
      <w:proofErr w:type="spellStart"/>
      <w:r>
        <w:rPr>
          <w:rFonts w:asciiTheme="minorHAnsi" w:hAnsiTheme="minorHAnsi"/>
          <w:b/>
        </w:rPr>
        <w:t>max</w:t>
      </w:r>
      <w:proofErr w:type="spellEnd"/>
      <w:r>
        <w:rPr>
          <w:rFonts w:asciiTheme="minorHAnsi" w:hAnsiTheme="minorHAnsi"/>
          <w:b/>
        </w:rPr>
        <w:t>. 20 pkt.:</w:t>
      </w:r>
    </w:p>
    <w:tbl>
      <w:tblPr>
        <w:tblStyle w:val="Tabela-Siatka"/>
        <w:tblW w:w="9577" w:type="dxa"/>
        <w:tblInd w:w="-113" w:type="dxa"/>
        <w:tblLook w:val="04A0"/>
      </w:tblPr>
      <w:tblGrid>
        <w:gridCol w:w="505"/>
        <w:gridCol w:w="7654"/>
        <w:gridCol w:w="1418"/>
      </w:tblGrid>
      <w:tr w:rsidR="005D074E" w:rsidTr="005D074E">
        <w:trPr>
          <w:trHeight w:val="42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4E" w:rsidRDefault="005D07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Termin płatności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4E" w:rsidRDefault="005D074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asciiTheme="minorHAnsi" w:hAnsiTheme="minorHAnsi"/>
                <w:b/>
              </w:rPr>
              <w:t>Zaznacz właściwe</w:t>
            </w:r>
          </w:p>
        </w:tc>
      </w:tr>
      <w:tr w:rsidR="005D074E" w:rsidTr="005D074E">
        <w:trPr>
          <w:trHeight w:val="3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</w:pPr>
            <w:r>
              <w:rPr>
                <w:rFonts w:asciiTheme="minorHAnsi" w:hAnsiTheme="minorHAnsi"/>
              </w:rPr>
              <w:t xml:space="preserve">Termin płatności: 1-14 dni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4E" w:rsidRDefault="005D074E">
            <w:pPr>
              <w:spacing w:after="0" w:line="240" w:lineRule="auto"/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</w:p>
        </w:tc>
      </w:tr>
      <w:tr w:rsidR="005D074E" w:rsidTr="005D074E">
        <w:trPr>
          <w:trHeight w:val="3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</w:pPr>
            <w:r>
              <w:rPr>
                <w:rFonts w:asciiTheme="minorHAnsi" w:hAnsiTheme="minorHAnsi"/>
              </w:rPr>
              <w:t>Termin płatności: 15-21 dni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4E" w:rsidRDefault="005D07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</w:p>
        </w:tc>
      </w:tr>
      <w:tr w:rsidR="005D074E" w:rsidTr="005D074E">
        <w:trPr>
          <w:trHeight w:val="35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</w:pPr>
            <w:r>
              <w:rPr>
                <w:rFonts w:asciiTheme="minorHAnsi" w:hAnsiTheme="minorHAnsi"/>
              </w:rPr>
              <w:t>Termin płatności: 22-30 dni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4E" w:rsidRDefault="005D07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</w:p>
        </w:tc>
      </w:tr>
      <w:tr w:rsidR="005D074E" w:rsidTr="005D074E">
        <w:trPr>
          <w:trHeight w:val="35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</w:pPr>
            <w:r>
              <w:rPr>
                <w:rFonts w:asciiTheme="minorHAnsi" w:hAnsiTheme="minorHAnsi"/>
              </w:rPr>
              <w:t>Termin płatności: 31-45 dni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4E" w:rsidRDefault="005D074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</w:p>
        </w:tc>
      </w:tr>
      <w:tr w:rsidR="005D074E" w:rsidTr="005D074E">
        <w:trPr>
          <w:trHeight w:val="35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</w:pPr>
            <w:r>
              <w:rPr>
                <w:rFonts w:asciiTheme="minorHAnsi" w:hAnsiTheme="minorHAnsi"/>
              </w:rPr>
              <w:t>Termin płatności co najmniej 46 dni</w:t>
            </w:r>
            <w:r>
              <w:rPr>
                <w:rFonts w:asciiTheme="minorHAnsi" w:hAnsiTheme="minorHAnsi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74E" w:rsidRDefault="005D074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</w:p>
        </w:tc>
      </w:tr>
    </w:tbl>
    <w:p w:rsidR="005D074E" w:rsidRDefault="005D074E" w:rsidP="005D074E">
      <w:pPr>
        <w:spacing w:after="0" w:line="360" w:lineRule="auto"/>
        <w:jc w:val="center"/>
        <w:rPr>
          <w:rFonts w:asciiTheme="minorHAnsi" w:hAnsiTheme="minorHAnsi"/>
          <w:b/>
        </w:rPr>
      </w:pPr>
    </w:p>
    <w:p w:rsidR="005D074E" w:rsidRDefault="005D074E" w:rsidP="005D074E">
      <w:pPr>
        <w:spacing w:after="0"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OŚWIADCZENIE:</w:t>
      </w:r>
    </w:p>
    <w:tbl>
      <w:tblPr>
        <w:tblStyle w:val="Tabela-Siatka"/>
        <w:tblW w:w="9860" w:type="dxa"/>
        <w:tblInd w:w="-113" w:type="dxa"/>
        <w:tblLook w:val="04A0"/>
      </w:tblPr>
      <w:tblGrid>
        <w:gridCol w:w="505"/>
        <w:gridCol w:w="7938"/>
        <w:gridCol w:w="1417"/>
      </w:tblGrid>
      <w:tr w:rsidR="005D074E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Zakres oświadczenia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Zaznacz właściwe</w:t>
            </w:r>
          </w:p>
        </w:tc>
      </w:tr>
      <w:tr w:rsidR="005D074E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Oświadczamy, że nie jesteśmy powiązani z Zamawiającym osobowo lub kapitałowo.</w:t>
            </w:r>
          </w:p>
          <w:p w:rsidR="005D074E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      </w:r>
          </w:p>
          <w:p w:rsidR="005D074E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a) uczestniczeniu w spółce jako wspólnik spółki cywilnej lub spółki osobowej,</w:t>
            </w:r>
          </w:p>
          <w:p w:rsidR="005D074E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b) posiadaniu co najmniej 10% udziałów lub akcji,</w:t>
            </w:r>
          </w:p>
          <w:p w:rsidR="005D074E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c) pełnieniu funkcji członka organu nadzorczego lub zarządzającego, prokurenta, pełnomocnika,</w:t>
            </w:r>
          </w:p>
          <w:p w:rsidR="005D074E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cs="Calibri"/>
                <w:lang w:eastAsia="pl-PL"/>
              </w:rPr>
              <w:t>d) pozostawaniu w związku małżeński w stosunku pokrewieństwa lub powinowactwa w linii prostej, pokrewieństwa drugiego stopnia lub powinowactwa drugiego stopnia w linii bocznej lub w stosunku przysposobienia, opieki lub kurateli.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TAK</w:t>
            </w:r>
          </w:p>
          <w:p w:rsidR="005D074E" w:rsidRDefault="005D074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NIE</w:t>
            </w:r>
          </w:p>
        </w:tc>
      </w:tr>
      <w:tr w:rsidR="005D074E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cs="Calibri"/>
                <w:lang w:eastAsia="pl-PL"/>
              </w:rPr>
              <w:t>Oświadczamy, że nie znajdujemy się w stanie upadłości lub likwidacji w chwili złożenia oferty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TAK</w:t>
            </w:r>
          </w:p>
          <w:p w:rsidR="005D074E" w:rsidRDefault="005D074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NIE</w:t>
            </w:r>
          </w:p>
        </w:tc>
      </w:tr>
      <w:tr w:rsidR="005D074E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cs="Calibri"/>
                <w:lang w:eastAsia="pl-PL"/>
              </w:rPr>
              <w:t>Oświadczamy, że spełniamy warunki udziału w postępowaniu określone w pkt. 4 Zapytania ofertowego. Nie spełnienie któregokolwiek z warunków oznacza odrzucenie oferty bez możliwości jej uzupełnienia.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TAK</w:t>
            </w:r>
          </w:p>
          <w:p w:rsidR="005D074E" w:rsidRDefault="005D074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NIE</w:t>
            </w:r>
          </w:p>
        </w:tc>
      </w:tr>
      <w:tr w:rsidR="005D074E" w:rsidTr="005D074E">
        <w:trPr>
          <w:trHeight w:val="40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Wykonawca oświadcza, że zapoznał się z warunkami oferty i zobowiązuje się w przypadku wyboru oferty do zawarcia umowy na określonych warunkach w miejscu i terminie wyznaczonym przez Zamawiającego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74E" w:rsidRDefault="005D074E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TAK</w:t>
            </w:r>
          </w:p>
          <w:p w:rsidR="005D074E" w:rsidRDefault="005D074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r>
              <w:rPr>
                <w:rFonts w:cs="Arial"/>
                <w:sz w:val="28"/>
                <w:szCs w:val="28"/>
              </w:rPr>
              <w:sym w:font="Wingdings" w:char="00A8"/>
            </w:r>
            <w:r>
              <w:rPr>
                <w:rFonts w:cs="Arial"/>
                <w:sz w:val="28"/>
                <w:szCs w:val="28"/>
              </w:rPr>
              <w:t xml:space="preserve"> NIE</w:t>
            </w:r>
          </w:p>
        </w:tc>
      </w:tr>
    </w:tbl>
    <w:p w:rsidR="005D074E" w:rsidRDefault="005D074E" w:rsidP="005D074E">
      <w:pPr>
        <w:spacing w:after="0" w:line="360" w:lineRule="auto"/>
        <w:rPr>
          <w:rFonts w:asciiTheme="minorHAnsi" w:hAnsiTheme="minorHAnsi"/>
        </w:rPr>
      </w:pPr>
    </w:p>
    <w:p w:rsidR="005D074E" w:rsidRDefault="005D074E" w:rsidP="005D074E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 osoby upoważnionej do reprezentowania Zleceniobiorcy </w:t>
      </w:r>
    </w:p>
    <w:p w:rsidR="005D074E" w:rsidRDefault="005D074E" w:rsidP="005D074E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</w:t>
      </w:r>
    </w:p>
    <w:p w:rsidR="005D074E" w:rsidRDefault="005D074E" w:rsidP="005D074E">
      <w:pPr>
        <w:spacing w:after="0" w:line="360" w:lineRule="auto"/>
        <w:rPr>
          <w:rFonts w:asciiTheme="minorHAnsi" w:hAnsiTheme="minorHAnsi"/>
          <w:i/>
          <w:sz w:val="18"/>
        </w:rPr>
      </w:pPr>
      <w:r>
        <w:rPr>
          <w:rFonts w:asciiTheme="minorHAnsi" w:hAnsiTheme="minorHAnsi"/>
          <w:i/>
          <w:sz w:val="18"/>
        </w:rPr>
        <w:t>(Podpis Zleceniobiorcy)</w:t>
      </w:r>
      <w:r>
        <w:rPr>
          <w:rFonts w:asciiTheme="minorHAnsi" w:hAnsiTheme="minorHAnsi"/>
          <w:i/>
          <w:sz w:val="18"/>
        </w:rPr>
        <w:tab/>
      </w:r>
      <w:r>
        <w:rPr>
          <w:rFonts w:asciiTheme="minorHAnsi" w:hAnsiTheme="minorHAnsi"/>
          <w:i/>
          <w:sz w:val="18"/>
        </w:rPr>
        <w:tab/>
      </w:r>
      <w:r>
        <w:rPr>
          <w:rFonts w:asciiTheme="minorHAnsi" w:hAnsiTheme="minorHAnsi"/>
          <w:i/>
          <w:sz w:val="18"/>
        </w:rPr>
        <w:tab/>
      </w:r>
      <w:r>
        <w:rPr>
          <w:rFonts w:asciiTheme="minorHAnsi" w:hAnsiTheme="minorHAnsi"/>
          <w:i/>
          <w:sz w:val="18"/>
        </w:rPr>
        <w:tab/>
      </w:r>
      <w:r>
        <w:rPr>
          <w:rFonts w:asciiTheme="minorHAnsi" w:hAnsiTheme="minorHAnsi"/>
          <w:i/>
          <w:sz w:val="18"/>
        </w:rPr>
        <w:tab/>
      </w:r>
      <w:r>
        <w:rPr>
          <w:rFonts w:asciiTheme="minorHAnsi" w:hAnsiTheme="minorHAnsi"/>
          <w:i/>
          <w:sz w:val="18"/>
        </w:rPr>
        <w:tab/>
      </w:r>
      <w:r>
        <w:rPr>
          <w:rFonts w:asciiTheme="minorHAnsi" w:hAnsiTheme="minorHAnsi"/>
          <w:i/>
          <w:sz w:val="18"/>
        </w:rPr>
        <w:tab/>
        <w:t xml:space="preserve"> (Pieczęć Zleceniobiorcy)</w:t>
      </w:r>
    </w:p>
    <w:p w:rsidR="00BF1858" w:rsidRPr="005D074E" w:rsidRDefault="00BF1858" w:rsidP="005D074E"/>
    <w:sectPr w:rsidR="00BF1858" w:rsidRPr="005D074E" w:rsidSect="00002595">
      <w:footerReference w:type="default" r:id="rId8"/>
      <w:pgSz w:w="11906" w:h="16838"/>
      <w:pgMar w:top="851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7CC" w:rsidRDefault="005477CC" w:rsidP="00A27D4F">
      <w:pPr>
        <w:spacing w:after="0" w:line="240" w:lineRule="auto"/>
      </w:pPr>
      <w:r>
        <w:separator/>
      </w:r>
    </w:p>
  </w:endnote>
  <w:endnote w:type="continuationSeparator" w:id="0">
    <w:p w:rsidR="005477CC" w:rsidRDefault="005477CC" w:rsidP="00A2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953004"/>
      <w:docPartObj>
        <w:docPartGallery w:val="Page Numbers (Bottom of Page)"/>
        <w:docPartUnique/>
      </w:docPartObj>
    </w:sdtPr>
    <w:sdtContent>
      <w:p w:rsidR="00E726EF" w:rsidRDefault="002E4631">
        <w:pPr>
          <w:pStyle w:val="Stopka"/>
          <w:jc w:val="right"/>
        </w:pPr>
        <w:r>
          <w:fldChar w:fldCharType="begin"/>
        </w:r>
        <w:r w:rsidR="00E726EF">
          <w:instrText>PAGE   \* MERGEFORMAT</w:instrText>
        </w:r>
        <w:r>
          <w:fldChar w:fldCharType="separate"/>
        </w:r>
        <w:r w:rsidR="005D074E">
          <w:rPr>
            <w:noProof/>
          </w:rPr>
          <w:t>3</w:t>
        </w:r>
        <w:r>
          <w:fldChar w:fldCharType="end"/>
        </w:r>
        <w:r w:rsidR="00E726EF">
          <w:t xml:space="preserve"> </w:t>
        </w:r>
      </w:p>
    </w:sdtContent>
  </w:sdt>
  <w:p w:rsidR="00E726EF" w:rsidRDefault="00E726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7CC" w:rsidRDefault="005477CC" w:rsidP="00A27D4F">
      <w:pPr>
        <w:spacing w:after="0" w:line="240" w:lineRule="auto"/>
      </w:pPr>
      <w:r>
        <w:separator/>
      </w:r>
    </w:p>
  </w:footnote>
  <w:footnote w:type="continuationSeparator" w:id="0">
    <w:p w:rsidR="005477CC" w:rsidRDefault="005477CC" w:rsidP="00A27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04A"/>
    <w:multiLevelType w:val="hybridMultilevel"/>
    <w:tmpl w:val="45902874"/>
    <w:lvl w:ilvl="0" w:tplc="DA4E72F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C0995"/>
    <w:multiLevelType w:val="hybridMultilevel"/>
    <w:tmpl w:val="A0127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506C"/>
    <w:multiLevelType w:val="hybridMultilevel"/>
    <w:tmpl w:val="3990C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72CCE"/>
    <w:multiLevelType w:val="hybridMultilevel"/>
    <w:tmpl w:val="81BEC316"/>
    <w:lvl w:ilvl="0" w:tplc="CC28C5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7ACB"/>
    <w:multiLevelType w:val="hybridMultilevel"/>
    <w:tmpl w:val="B4DCFFD2"/>
    <w:lvl w:ilvl="0" w:tplc="C5561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C7556C"/>
    <w:multiLevelType w:val="hybridMultilevel"/>
    <w:tmpl w:val="BC2214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670CD62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7336F"/>
    <w:multiLevelType w:val="hybridMultilevel"/>
    <w:tmpl w:val="EFF63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6685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71042"/>
    <w:multiLevelType w:val="hybridMultilevel"/>
    <w:tmpl w:val="234EE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829B6"/>
    <w:multiLevelType w:val="hybridMultilevel"/>
    <w:tmpl w:val="81BEC316"/>
    <w:lvl w:ilvl="0" w:tplc="CC28C5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73327"/>
    <w:multiLevelType w:val="hybridMultilevel"/>
    <w:tmpl w:val="5AA4D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D772F"/>
    <w:multiLevelType w:val="hybridMultilevel"/>
    <w:tmpl w:val="10D29AD8"/>
    <w:lvl w:ilvl="0" w:tplc="31807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247C7"/>
    <w:multiLevelType w:val="hybridMultilevel"/>
    <w:tmpl w:val="5ACE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D2616"/>
    <w:multiLevelType w:val="hybridMultilevel"/>
    <w:tmpl w:val="1F789F52"/>
    <w:lvl w:ilvl="0" w:tplc="C4768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35208"/>
    <w:multiLevelType w:val="hybridMultilevel"/>
    <w:tmpl w:val="93B40D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05CC1"/>
    <w:multiLevelType w:val="hybridMultilevel"/>
    <w:tmpl w:val="00201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9057B"/>
    <w:multiLevelType w:val="hybridMultilevel"/>
    <w:tmpl w:val="BDEEFE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E2A4ADD"/>
    <w:multiLevelType w:val="hybridMultilevel"/>
    <w:tmpl w:val="276805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1961AE"/>
    <w:multiLevelType w:val="hybridMultilevel"/>
    <w:tmpl w:val="7996E2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6685F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E69A7"/>
    <w:multiLevelType w:val="hybridMultilevel"/>
    <w:tmpl w:val="0A34D5F0"/>
    <w:lvl w:ilvl="0" w:tplc="346A5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F519E"/>
    <w:multiLevelType w:val="hybridMultilevel"/>
    <w:tmpl w:val="AF12C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7"/>
  </w:num>
  <w:num w:numId="4">
    <w:abstractNumId w:val="9"/>
  </w:num>
  <w:num w:numId="5">
    <w:abstractNumId w:val="19"/>
  </w:num>
  <w:num w:numId="6">
    <w:abstractNumId w:val="0"/>
  </w:num>
  <w:num w:numId="7">
    <w:abstractNumId w:val="14"/>
  </w:num>
  <w:num w:numId="8">
    <w:abstractNumId w:val="5"/>
  </w:num>
  <w:num w:numId="9">
    <w:abstractNumId w:val="15"/>
  </w:num>
  <w:num w:numId="10">
    <w:abstractNumId w:val="1"/>
  </w:num>
  <w:num w:numId="11">
    <w:abstractNumId w:val="2"/>
  </w:num>
  <w:num w:numId="12">
    <w:abstractNumId w:val="13"/>
  </w:num>
  <w:num w:numId="13">
    <w:abstractNumId w:val="12"/>
  </w:num>
  <w:num w:numId="14">
    <w:abstractNumId w:val="10"/>
  </w:num>
  <w:num w:numId="15">
    <w:abstractNumId w:val="18"/>
  </w:num>
  <w:num w:numId="16">
    <w:abstractNumId w:val="3"/>
  </w:num>
  <w:num w:numId="17">
    <w:abstractNumId w:val="6"/>
  </w:num>
  <w:num w:numId="18">
    <w:abstractNumId w:val="8"/>
  </w:num>
  <w:num w:numId="19">
    <w:abstractNumId w:val="16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6B1FCF"/>
    <w:rsid w:val="0000094E"/>
    <w:rsid w:val="00000D91"/>
    <w:rsid w:val="00002212"/>
    <w:rsid w:val="00002595"/>
    <w:rsid w:val="00032D6D"/>
    <w:rsid w:val="00035B6B"/>
    <w:rsid w:val="00036369"/>
    <w:rsid w:val="00040E5E"/>
    <w:rsid w:val="000451D6"/>
    <w:rsid w:val="00052646"/>
    <w:rsid w:val="00060C0E"/>
    <w:rsid w:val="00062F02"/>
    <w:rsid w:val="0006758D"/>
    <w:rsid w:val="00074A25"/>
    <w:rsid w:val="00075741"/>
    <w:rsid w:val="00081970"/>
    <w:rsid w:val="00082D89"/>
    <w:rsid w:val="00086F3C"/>
    <w:rsid w:val="00091644"/>
    <w:rsid w:val="000934CA"/>
    <w:rsid w:val="00095EDE"/>
    <w:rsid w:val="000A426D"/>
    <w:rsid w:val="000B262C"/>
    <w:rsid w:val="000B4250"/>
    <w:rsid w:val="000C103A"/>
    <w:rsid w:val="000D14CF"/>
    <w:rsid w:val="000E119F"/>
    <w:rsid w:val="000E28B2"/>
    <w:rsid w:val="000E4E53"/>
    <w:rsid w:val="000E6051"/>
    <w:rsid w:val="000E6C4D"/>
    <w:rsid w:val="000E70B5"/>
    <w:rsid w:val="000F235C"/>
    <w:rsid w:val="000F6696"/>
    <w:rsid w:val="000F6A75"/>
    <w:rsid w:val="000F7DFD"/>
    <w:rsid w:val="001033F5"/>
    <w:rsid w:val="001060E0"/>
    <w:rsid w:val="001120D9"/>
    <w:rsid w:val="001121A6"/>
    <w:rsid w:val="00117034"/>
    <w:rsid w:val="00121B1F"/>
    <w:rsid w:val="00124506"/>
    <w:rsid w:val="00125940"/>
    <w:rsid w:val="00144F2C"/>
    <w:rsid w:val="00147C67"/>
    <w:rsid w:val="00151350"/>
    <w:rsid w:val="00176796"/>
    <w:rsid w:val="0017790E"/>
    <w:rsid w:val="001A1FBB"/>
    <w:rsid w:val="001B4303"/>
    <w:rsid w:val="001C2C69"/>
    <w:rsid w:val="001D2D98"/>
    <w:rsid w:val="001D2F9B"/>
    <w:rsid w:val="001D5691"/>
    <w:rsid w:val="001D6ED5"/>
    <w:rsid w:val="001E34CD"/>
    <w:rsid w:val="001E418C"/>
    <w:rsid w:val="001F1B49"/>
    <w:rsid w:val="001F2683"/>
    <w:rsid w:val="001F61CE"/>
    <w:rsid w:val="00201AD8"/>
    <w:rsid w:val="002060BE"/>
    <w:rsid w:val="002161BA"/>
    <w:rsid w:val="00217095"/>
    <w:rsid w:val="0022033E"/>
    <w:rsid w:val="00232A32"/>
    <w:rsid w:val="002335B9"/>
    <w:rsid w:val="00233F7C"/>
    <w:rsid w:val="00237AB9"/>
    <w:rsid w:val="00240D12"/>
    <w:rsid w:val="0024664B"/>
    <w:rsid w:val="00252ACA"/>
    <w:rsid w:val="00260A6A"/>
    <w:rsid w:val="00264AB3"/>
    <w:rsid w:val="00285C69"/>
    <w:rsid w:val="00290A1B"/>
    <w:rsid w:val="00291CE3"/>
    <w:rsid w:val="00294D15"/>
    <w:rsid w:val="00295F14"/>
    <w:rsid w:val="002B5C51"/>
    <w:rsid w:val="002B7C7E"/>
    <w:rsid w:val="002C1163"/>
    <w:rsid w:val="002C2B7C"/>
    <w:rsid w:val="002C5FDF"/>
    <w:rsid w:val="002C7AF6"/>
    <w:rsid w:val="002C7C69"/>
    <w:rsid w:val="002E4631"/>
    <w:rsid w:val="002F2FF1"/>
    <w:rsid w:val="0031064A"/>
    <w:rsid w:val="00314710"/>
    <w:rsid w:val="00320400"/>
    <w:rsid w:val="00323D13"/>
    <w:rsid w:val="0033071F"/>
    <w:rsid w:val="0033552D"/>
    <w:rsid w:val="00341EA7"/>
    <w:rsid w:val="00346C41"/>
    <w:rsid w:val="003500F8"/>
    <w:rsid w:val="00350DEB"/>
    <w:rsid w:val="00351510"/>
    <w:rsid w:val="00361069"/>
    <w:rsid w:val="00362387"/>
    <w:rsid w:val="00364330"/>
    <w:rsid w:val="00375FCC"/>
    <w:rsid w:val="003763F5"/>
    <w:rsid w:val="003815C4"/>
    <w:rsid w:val="0038279D"/>
    <w:rsid w:val="00384A31"/>
    <w:rsid w:val="00384D7E"/>
    <w:rsid w:val="00387EDC"/>
    <w:rsid w:val="00393938"/>
    <w:rsid w:val="00397BDE"/>
    <w:rsid w:val="00397D5D"/>
    <w:rsid w:val="003A118B"/>
    <w:rsid w:val="003A1B83"/>
    <w:rsid w:val="003A6FA3"/>
    <w:rsid w:val="003B087C"/>
    <w:rsid w:val="003B3038"/>
    <w:rsid w:val="003B6970"/>
    <w:rsid w:val="003C55C8"/>
    <w:rsid w:val="003D71AB"/>
    <w:rsid w:val="003E57DA"/>
    <w:rsid w:val="003E5B44"/>
    <w:rsid w:val="003F16D2"/>
    <w:rsid w:val="003F2568"/>
    <w:rsid w:val="003F2FAF"/>
    <w:rsid w:val="004012BE"/>
    <w:rsid w:val="00403700"/>
    <w:rsid w:val="00406122"/>
    <w:rsid w:val="00420638"/>
    <w:rsid w:val="00421378"/>
    <w:rsid w:val="0042219B"/>
    <w:rsid w:val="004242D0"/>
    <w:rsid w:val="0042455B"/>
    <w:rsid w:val="00424894"/>
    <w:rsid w:val="00425AF8"/>
    <w:rsid w:val="00434B0B"/>
    <w:rsid w:val="004371AC"/>
    <w:rsid w:val="00450A12"/>
    <w:rsid w:val="00450C93"/>
    <w:rsid w:val="00450F06"/>
    <w:rsid w:val="00451A5D"/>
    <w:rsid w:val="00461D68"/>
    <w:rsid w:val="00470BAE"/>
    <w:rsid w:val="004711C7"/>
    <w:rsid w:val="00473387"/>
    <w:rsid w:val="00474097"/>
    <w:rsid w:val="0047461E"/>
    <w:rsid w:val="0048622A"/>
    <w:rsid w:val="00490D06"/>
    <w:rsid w:val="00494D4B"/>
    <w:rsid w:val="004A15DC"/>
    <w:rsid w:val="004A683D"/>
    <w:rsid w:val="004A68A8"/>
    <w:rsid w:val="004B023E"/>
    <w:rsid w:val="004B03A1"/>
    <w:rsid w:val="004B2F55"/>
    <w:rsid w:val="004B3A94"/>
    <w:rsid w:val="004D23BA"/>
    <w:rsid w:val="004D48EC"/>
    <w:rsid w:val="004D75F6"/>
    <w:rsid w:val="004E01AA"/>
    <w:rsid w:val="004E2DA7"/>
    <w:rsid w:val="004E6372"/>
    <w:rsid w:val="004F49AE"/>
    <w:rsid w:val="005115AA"/>
    <w:rsid w:val="00513A8A"/>
    <w:rsid w:val="005167BE"/>
    <w:rsid w:val="00517BC8"/>
    <w:rsid w:val="00525F93"/>
    <w:rsid w:val="005265F4"/>
    <w:rsid w:val="005310D7"/>
    <w:rsid w:val="005467F1"/>
    <w:rsid w:val="005477CC"/>
    <w:rsid w:val="0055288D"/>
    <w:rsid w:val="00556432"/>
    <w:rsid w:val="005711E4"/>
    <w:rsid w:val="00580348"/>
    <w:rsid w:val="00584D0C"/>
    <w:rsid w:val="00587B44"/>
    <w:rsid w:val="005A129B"/>
    <w:rsid w:val="005B0A4C"/>
    <w:rsid w:val="005B6F42"/>
    <w:rsid w:val="005C0F4F"/>
    <w:rsid w:val="005C21CD"/>
    <w:rsid w:val="005C38F8"/>
    <w:rsid w:val="005D074E"/>
    <w:rsid w:val="005D1F87"/>
    <w:rsid w:val="005D469B"/>
    <w:rsid w:val="005D5889"/>
    <w:rsid w:val="005D7655"/>
    <w:rsid w:val="005E15F8"/>
    <w:rsid w:val="005E512C"/>
    <w:rsid w:val="005F5260"/>
    <w:rsid w:val="005F73F1"/>
    <w:rsid w:val="006045A5"/>
    <w:rsid w:val="00606117"/>
    <w:rsid w:val="00607778"/>
    <w:rsid w:val="006116E0"/>
    <w:rsid w:val="0061275C"/>
    <w:rsid w:val="00613B76"/>
    <w:rsid w:val="00626226"/>
    <w:rsid w:val="00626BDC"/>
    <w:rsid w:val="0062784E"/>
    <w:rsid w:val="006326F2"/>
    <w:rsid w:val="00633A91"/>
    <w:rsid w:val="00634A36"/>
    <w:rsid w:val="006479AB"/>
    <w:rsid w:val="006672A1"/>
    <w:rsid w:val="00671471"/>
    <w:rsid w:val="006727D7"/>
    <w:rsid w:val="006751DF"/>
    <w:rsid w:val="006764F9"/>
    <w:rsid w:val="0069762D"/>
    <w:rsid w:val="006B15BD"/>
    <w:rsid w:val="006B1FCF"/>
    <w:rsid w:val="006C7D64"/>
    <w:rsid w:val="006D6155"/>
    <w:rsid w:val="006D7A43"/>
    <w:rsid w:val="006E61AF"/>
    <w:rsid w:val="006E65BD"/>
    <w:rsid w:val="006F2F8B"/>
    <w:rsid w:val="006F6682"/>
    <w:rsid w:val="007003CD"/>
    <w:rsid w:val="00700F3D"/>
    <w:rsid w:val="00713582"/>
    <w:rsid w:val="00731DEE"/>
    <w:rsid w:val="0073509E"/>
    <w:rsid w:val="00735BC8"/>
    <w:rsid w:val="00747650"/>
    <w:rsid w:val="007478D9"/>
    <w:rsid w:val="007540A6"/>
    <w:rsid w:val="007543EB"/>
    <w:rsid w:val="0075671F"/>
    <w:rsid w:val="00756FB9"/>
    <w:rsid w:val="007617D3"/>
    <w:rsid w:val="00764293"/>
    <w:rsid w:val="00775604"/>
    <w:rsid w:val="00776B61"/>
    <w:rsid w:val="00782135"/>
    <w:rsid w:val="00791D71"/>
    <w:rsid w:val="0079370C"/>
    <w:rsid w:val="00794020"/>
    <w:rsid w:val="007965BC"/>
    <w:rsid w:val="007A06A9"/>
    <w:rsid w:val="007A5A4E"/>
    <w:rsid w:val="007A7577"/>
    <w:rsid w:val="007B1199"/>
    <w:rsid w:val="007B5824"/>
    <w:rsid w:val="007D01DC"/>
    <w:rsid w:val="007D08B4"/>
    <w:rsid w:val="007D2F7D"/>
    <w:rsid w:val="007D77CD"/>
    <w:rsid w:val="007E05DE"/>
    <w:rsid w:val="007F670E"/>
    <w:rsid w:val="0080557C"/>
    <w:rsid w:val="00805D60"/>
    <w:rsid w:val="0080646C"/>
    <w:rsid w:val="00806AA3"/>
    <w:rsid w:val="00807F60"/>
    <w:rsid w:val="0081127A"/>
    <w:rsid w:val="00817817"/>
    <w:rsid w:val="008314F5"/>
    <w:rsid w:val="00851042"/>
    <w:rsid w:val="0085180E"/>
    <w:rsid w:val="00853470"/>
    <w:rsid w:val="0086116C"/>
    <w:rsid w:val="0086555D"/>
    <w:rsid w:val="00873293"/>
    <w:rsid w:val="00894638"/>
    <w:rsid w:val="008A5D07"/>
    <w:rsid w:val="008C78B8"/>
    <w:rsid w:val="008D122A"/>
    <w:rsid w:val="008E3C35"/>
    <w:rsid w:val="008E51FF"/>
    <w:rsid w:val="008E6A56"/>
    <w:rsid w:val="00902B9A"/>
    <w:rsid w:val="00923D7A"/>
    <w:rsid w:val="0092641B"/>
    <w:rsid w:val="009302A7"/>
    <w:rsid w:val="0093194A"/>
    <w:rsid w:val="00941FB4"/>
    <w:rsid w:val="00943D20"/>
    <w:rsid w:val="0094480C"/>
    <w:rsid w:val="00945E73"/>
    <w:rsid w:val="009467CE"/>
    <w:rsid w:val="00946F36"/>
    <w:rsid w:val="009512C5"/>
    <w:rsid w:val="00954C16"/>
    <w:rsid w:val="00960898"/>
    <w:rsid w:val="00960B95"/>
    <w:rsid w:val="00963BAA"/>
    <w:rsid w:val="00972B32"/>
    <w:rsid w:val="0097696E"/>
    <w:rsid w:val="009774EB"/>
    <w:rsid w:val="009929C2"/>
    <w:rsid w:val="00992FF9"/>
    <w:rsid w:val="00996313"/>
    <w:rsid w:val="009967BF"/>
    <w:rsid w:val="009A20C6"/>
    <w:rsid w:val="009A54EF"/>
    <w:rsid w:val="009B4755"/>
    <w:rsid w:val="009B4F4F"/>
    <w:rsid w:val="009B5752"/>
    <w:rsid w:val="009D39F2"/>
    <w:rsid w:val="009E2317"/>
    <w:rsid w:val="009E23BD"/>
    <w:rsid w:val="009E3BCA"/>
    <w:rsid w:val="009F161E"/>
    <w:rsid w:val="009F7DCB"/>
    <w:rsid w:val="00A01969"/>
    <w:rsid w:val="00A0318F"/>
    <w:rsid w:val="00A037E3"/>
    <w:rsid w:val="00A06305"/>
    <w:rsid w:val="00A10458"/>
    <w:rsid w:val="00A11022"/>
    <w:rsid w:val="00A149F3"/>
    <w:rsid w:val="00A206D6"/>
    <w:rsid w:val="00A26E84"/>
    <w:rsid w:val="00A27D4F"/>
    <w:rsid w:val="00A31FC4"/>
    <w:rsid w:val="00A338FB"/>
    <w:rsid w:val="00A35DA6"/>
    <w:rsid w:val="00A40EC3"/>
    <w:rsid w:val="00A42362"/>
    <w:rsid w:val="00A426C0"/>
    <w:rsid w:val="00A43F47"/>
    <w:rsid w:val="00A45CE6"/>
    <w:rsid w:val="00A50802"/>
    <w:rsid w:val="00A5551C"/>
    <w:rsid w:val="00A60059"/>
    <w:rsid w:val="00A677F7"/>
    <w:rsid w:val="00A67B99"/>
    <w:rsid w:val="00A716DE"/>
    <w:rsid w:val="00A81025"/>
    <w:rsid w:val="00A83E2D"/>
    <w:rsid w:val="00A96544"/>
    <w:rsid w:val="00A974C1"/>
    <w:rsid w:val="00AA4D18"/>
    <w:rsid w:val="00AA77A2"/>
    <w:rsid w:val="00AB605A"/>
    <w:rsid w:val="00AC1D53"/>
    <w:rsid w:val="00AC224B"/>
    <w:rsid w:val="00AC3BAB"/>
    <w:rsid w:val="00AD5682"/>
    <w:rsid w:val="00AD65D7"/>
    <w:rsid w:val="00AE7F74"/>
    <w:rsid w:val="00AF0FE2"/>
    <w:rsid w:val="00AF188E"/>
    <w:rsid w:val="00AF1CB1"/>
    <w:rsid w:val="00AF2213"/>
    <w:rsid w:val="00AF5C7C"/>
    <w:rsid w:val="00AF649C"/>
    <w:rsid w:val="00B031D0"/>
    <w:rsid w:val="00B0326D"/>
    <w:rsid w:val="00B0622F"/>
    <w:rsid w:val="00B13BB5"/>
    <w:rsid w:val="00B16CF1"/>
    <w:rsid w:val="00B17118"/>
    <w:rsid w:val="00B20905"/>
    <w:rsid w:val="00B20D56"/>
    <w:rsid w:val="00B22F7D"/>
    <w:rsid w:val="00B262DF"/>
    <w:rsid w:val="00B265EB"/>
    <w:rsid w:val="00B26937"/>
    <w:rsid w:val="00B27792"/>
    <w:rsid w:val="00B367AD"/>
    <w:rsid w:val="00B36F7D"/>
    <w:rsid w:val="00B46413"/>
    <w:rsid w:val="00B53AEC"/>
    <w:rsid w:val="00B66D22"/>
    <w:rsid w:val="00B71844"/>
    <w:rsid w:val="00B746D8"/>
    <w:rsid w:val="00B816C8"/>
    <w:rsid w:val="00B836A8"/>
    <w:rsid w:val="00B84727"/>
    <w:rsid w:val="00BA1907"/>
    <w:rsid w:val="00BA379F"/>
    <w:rsid w:val="00BA44F1"/>
    <w:rsid w:val="00BA4775"/>
    <w:rsid w:val="00BB7880"/>
    <w:rsid w:val="00BC062E"/>
    <w:rsid w:val="00BC5442"/>
    <w:rsid w:val="00BC7265"/>
    <w:rsid w:val="00BD0759"/>
    <w:rsid w:val="00BD48B5"/>
    <w:rsid w:val="00BD608F"/>
    <w:rsid w:val="00BD6F5A"/>
    <w:rsid w:val="00BE12A2"/>
    <w:rsid w:val="00BE46AB"/>
    <w:rsid w:val="00BF0827"/>
    <w:rsid w:val="00BF1858"/>
    <w:rsid w:val="00BF6847"/>
    <w:rsid w:val="00BF79B4"/>
    <w:rsid w:val="00C03694"/>
    <w:rsid w:val="00C0696E"/>
    <w:rsid w:val="00C1152D"/>
    <w:rsid w:val="00C12D05"/>
    <w:rsid w:val="00C23A1A"/>
    <w:rsid w:val="00C271AC"/>
    <w:rsid w:val="00C34424"/>
    <w:rsid w:val="00C34F65"/>
    <w:rsid w:val="00C37DCB"/>
    <w:rsid w:val="00C44DCA"/>
    <w:rsid w:val="00C579E1"/>
    <w:rsid w:val="00C649C9"/>
    <w:rsid w:val="00C6610D"/>
    <w:rsid w:val="00C74EB3"/>
    <w:rsid w:val="00C76E19"/>
    <w:rsid w:val="00C7726D"/>
    <w:rsid w:val="00C779B7"/>
    <w:rsid w:val="00C77EF7"/>
    <w:rsid w:val="00C8738A"/>
    <w:rsid w:val="00C90648"/>
    <w:rsid w:val="00C92CA2"/>
    <w:rsid w:val="00C93E7C"/>
    <w:rsid w:val="00C941BF"/>
    <w:rsid w:val="00C94362"/>
    <w:rsid w:val="00CA118B"/>
    <w:rsid w:val="00CA1476"/>
    <w:rsid w:val="00CA2566"/>
    <w:rsid w:val="00CA5169"/>
    <w:rsid w:val="00CA7778"/>
    <w:rsid w:val="00CB3327"/>
    <w:rsid w:val="00CC4690"/>
    <w:rsid w:val="00CD3AE6"/>
    <w:rsid w:val="00CD682F"/>
    <w:rsid w:val="00CE61A8"/>
    <w:rsid w:val="00D0249E"/>
    <w:rsid w:val="00D02FBC"/>
    <w:rsid w:val="00D04B8E"/>
    <w:rsid w:val="00D11F7A"/>
    <w:rsid w:val="00D16930"/>
    <w:rsid w:val="00D206D6"/>
    <w:rsid w:val="00D4342F"/>
    <w:rsid w:val="00D55AD3"/>
    <w:rsid w:val="00D57366"/>
    <w:rsid w:val="00D57405"/>
    <w:rsid w:val="00D6703D"/>
    <w:rsid w:val="00D74E4E"/>
    <w:rsid w:val="00D8186A"/>
    <w:rsid w:val="00D85A6E"/>
    <w:rsid w:val="00D85AC3"/>
    <w:rsid w:val="00D934E6"/>
    <w:rsid w:val="00D9621F"/>
    <w:rsid w:val="00D97437"/>
    <w:rsid w:val="00D97C4F"/>
    <w:rsid w:val="00DA1AA6"/>
    <w:rsid w:val="00DA342B"/>
    <w:rsid w:val="00DA7FF0"/>
    <w:rsid w:val="00DB0B01"/>
    <w:rsid w:val="00DB5EA3"/>
    <w:rsid w:val="00DB776A"/>
    <w:rsid w:val="00DB7A28"/>
    <w:rsid w:val="00DC062D"/>
    <w:rsid w:val="00DD57EE"/>
    <w:rsid w:val="00DE06A3"/>
    <w:rsid w:val="00DF2998"/>
    <w:rsid w:val="00E00227"/>
    <w:rsid w:val="00E00688"/>
    <w:rsid w:val="00E0496D"/>
    <w:rsid w:val="00E142FF"/>
    <w:rsid w:val="00E14853"/>
    <w:rsid w:val="00E15C54"/>
    <w:rsid w:val="00E3700E"/>
    <w:rsid w:val="00E473A9"/>
    <w:rsid w:val="00E55C2C"/>
    <w:rsid w:val="00E661BF"/>
    <w:rsid w:val="00E71E27"/>
    <w:rsid w:val="00E726EF"/>
    <w:rsid w:val="00E74387"/>
    <w:rsid w:val="00E77CC4"/>
    <w:rsid w:val="00E80F13"/>
    <w:rsid w:val="00E82BE1"/>
    <w:rsid w:val="00E8322B"/>
    <w:rsid w:val="00E85E9C"/>
    <w:rsid w:val="00EA6CA4"/>
    <w:rsid w:val="00EA77BC"/>
    <w:rsid w:val="00EE5C8D"/>
    <w:rsid w:val="00EF05B8"/>
    <w:rsid w:val="00EF2BED"/>
    <w:rsid w:val="00F0542B"/>
    <w:rsid w:val="00F061E5"/>
    <w:rsid w:val="00F069D2"/>
    <w:rsid w:val="00F074E1"/>
    <w:rsid w:val="00F154A3"/>
    <w:rsid w:val="00F26112"/>
    <w:rsid w:val="00F34502"/>
    <w:rsid w:val="00F446C1"/>
    <w:rsid w:val="00F54686"/>
    <w:rsid w:val="00F701E4"/>
    <w:rsid w:val="00F73AFF"/>
    <w:rsid w:val="00F75D71"/>
    <w:rsid w:val="00F7611F"/>
    <w:rsid w:val="00F829E0"/>
    <w:rsid w:val="00F96E45"/>
    <w:rsid w:val="00FB06AD"/>
    <w:rsid w:val="00FC46B2"/>
    <w:rsid w:val="00FD11FF"/>
    <w:rsid w:val="00FD5D70"/>
    <w:rsid w:val="00FE4538"/>
    <w:rsid w:val="00F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CE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A5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A54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4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54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54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4EF"/>
    <w:pPr>
      <w:ind w:left="720"/>
      <w:contextualSpacing/>
    </w:pPr>
  </w:style>
  <w:style w:type="character" w:styleId="Hipercze">
    <w:name w:val="Hyperlink"/>
    <w:uiPriority w:val="99"/>
    <w:unhideWhenUsed/>
    <w:rsid w:val="00A27D4F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A27D4F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D4F"/>
  </w:style>
  <w:style w:type="paragraph" w:styleId="Stopka">
    <w:name w:val="footer"/>
    <w:basedOn w:val="Normalny"/>
    <w:link w:val="StopkaZnak"/>
    <w:uiPriority w:val="99"/>
    <w:unhideWhenUsed/>
    <w:rsid w:val="00A2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D4F"/>
  </w:style>
  <w:style w:type="table" w:styleId="Tabela-Siatka">
    <w:name w:val="Table Grid"/>
    <w:basedOn w:val="Standardowy"/>
    <w:uiPriority w:val="39"/>
    <w:rsid w:val="004B2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CE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A5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5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A54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54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54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5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54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54EF"/>
    <w:pPr>
      <w:ind w:left="720"/>
      <w:contextualSpacing/>
    </w:pPr>
  </w:style>
  <w:style w:type="character" w:styleId="Hipercze">
    <w:name w:val="Hyperlink"/>
    <w:uiPriority w:val="99"/>
    <w:unhideWhenUsed/>
    <w:rsid w:val="00A27D4F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A27D4F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D4F"/>
  </w:style>
  <w:style w:type="paragraph" w:styleId="Stopka">
    <w:name w:val="footer"/>
    <w:basedOn w:val="Normalny"/>
    <w:link w:val="StopkaZnak"/>
    <w:uiPriority w:val="99"/>
    <w:unhideWhenUsed/>
    <w:rsid w:val="00A27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D4F"/>
  </w:style>
  <w:style w:type="table" w:styleId="Tabela-Siatka">
    <w:name w:val="Table Grid"/>
    <w:basedOn w:val="Standardowy"/>
    <w:uiPriority w:val="39"/>
    <w:rsid w:val="004B2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BKP%201.5.2\EUROTOOL%202016\ZABUDOWA\SZABLON%20-%201.5.2_zapytanie%20ofertow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B8D47-8997-4301-9838-E4EF3A92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- 1.5.2_zapytanie ofertowe</Template>
  <TotalTime>21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4333</CharactersWithSpaces>
  <SharedDoc>false</SharedDoc>
  <HLinks>
    <vt:vector size="6" baseType="variant">
      <vt:variant>
        <vt:i4>4980760</vt:i4>
      </vt:variant>
      <vt:variant>
        <vt:i4>0</vt:i4>
      </vt:variant>
      <vt:variant>
        <vt:i4>0</vt:i4>
      </vt:variant>
      <vt:variant>
        <vt:i4>5</vt:i4>
      </vt:variant>
      <vt:variant>
        <vt:lpwstr>https://kody.uzp.gov.pl/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Kinga Kujawa</cp:lastModifiedBy>
  <cp:revision>31</cp:revision>
  <cp:lastPrinted>2016-08-18T09:23:00Z</cp:lastPrinted>
  <dcterms:created xsi:type="dcterms:W3CDTF">2016-10-20T18:22:00Z</dcterms:created>
  <dcterms:modified xsi:type="dcterms:W3CDTF">2016-10-25T19:49:00Z</dcterms:modified>
</cp:coreProperties>
</file>